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43" w:rsidRDefault="00A20DD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3BA376" wp14:editId="69FADA4E">
                <wp:simplePos x="0" y="0"/>
                <wp:positionH relativeFrom="column">
                  <wp:posOffset>-43180</wp:posOffset>
                </wp:positionH>
                <wp:positionV relativeFrom="paragraph">
                  <wp:posOffset>1307465</wp:posOffset>
                </wp:positionV>
                <wp:extent cx="5876925" cy="5657850"/>
                <wp:effectExtent l="0" t="0" r="952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65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851" w:rsidRDefault="000A0851" w:rsidP="002F1A48">
                            <w:pPr>
                              <w:tabs>
                                <w:tab w:val="left" w:pos="900"/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A0851" w:rsidRDefault="000A0851" w:rsidP="002F1A48">
                            <w:pPr>
                              <w:tabs>
                                <w:tab w:val="left" w:pos="900"/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F1A48" w:rsidRPr="002F1A48" w:rsidRDefault="002F1A48" w:rsidP="002F1A48">
                            <w:pPr>
                              <w:tabs>
                                <w:tab w:val="left" w:pos="900"/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F1A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Anlagen:</w:t>
                            </w:r>
                            <w:r w:rsidRPr="002F1A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F1A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</w:t>
                            </w:r>
                            <w:r w:rsidRPr="002F1A4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F1A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Spielplan mit Anschriftenverzeichnis, Platzanlagen und Einsatzliste</w:t>
                            </w:r>
                            <w:r w:rsidRPr="002F1A4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E1394" w:rsidRDefault="002F1A48" w:rsidP="002F1A48">
                            <w:pPr>
                              <w:tabs>
                                <w:tab w:val="left" w:pos="900"/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F1A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2.</w:t>
                            </w:r>
                            <w:r w:rsidRPr="002F1A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Ausschreibung der Meisterschaftsspiele </w:t>
                            </w:r>
                            <w:r w:rsidR="004F38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Feldfaustball für die Saison 2</w:t>
                            </w:r>
                            <w:r w:rsidR="002E13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018</w:t>
                            </w:r>
                          </w:p>
                          <w:p w:rsidR="002E1394" w:rsidRDefault="002E1394" w:rsidP="002F1A48">
                            <w:pPr>
                              <w:tabs>
                                <w:tab w:val="left" w:pos="900"/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2F1A48" w:rsidRPr="002F1A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3.</w:t>
                            </w:r>
                            <w:r w:rsidR="002F1A48" w:rsidRPr="002F1A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Meldungen zur Teilnahme an den Deutschen Meisterschaften </w:t>
                            </w:r>
                            <w:r w:rsidR="00E30E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 Aufstiegs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spiele</w:t>
                            </w:r>
                            <w:r w:rsidR="00E30E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:rsidR="00AA4593" w:rsidRDefault="00AA4593" w:rsidP="002F1A48">
                            <w:pPr>
                              <w:tabs>
                                <w:tab w:val="left" w:pos="900"/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AA4593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   können formlos per Email erfolgen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F1A48" w:rsidRPr="002F1A48" w:rsidRDefault="002E1394" w:rsidP="002F1A48">
                            <w:pPr>
                              <w:tabs>
                                <w:tab w:val="left" w:pos="900"/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F1A48" w:rsidRPr="002F1A48" w:rsidRDefault="002F1A48" w:rsidP="002F1A48">
                            <w:pPr>
                              <w:tabs>
                                <w:tab w:val="left" w:pos="933"/>
                                <w:tab w:val="left" w:pos="1080"/>
                                <w:tab w:val="left" w:pos="150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1A48" w:rsidRPr="002F1A48" w:rsidRDefault="002F1A48" w:rsidP="002F1A48">
                            <w:pPr>
                              <w:tabs>
                                <w:tab w:val="left" w:pos="933"/>
                                <w:tab w:val="left" w:pos="150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F1A48" w:rsidRPr="002F1A48" w:rsidRDefault="002F1A48" w:rsidP="002F1A48">
                            <w:pPr>
                              <w:tabs>
                                <w:tab w:val="left" w:pos="933"/>
                                <w:tab w:val="left" w:pos="150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1A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Liebe Faustballspieler, liebe Faustballspielerinnen,</w:t>
                            </w:r>
                          </w:p>
                          <w:p w:rsidR="002F1A48" w:rsidRPr="002F1A48" w:rsidRDefault="002F1A48" w:rsidP="002F1A48">
                            <w:pPr>
                              <w:tabs>
                                <w:tab w:val="left" w:pos="933"/>
                                <w:tab w:val="left" w:pos="150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F1A48" w:rsidRDefault="002F1A48" w:rsidP="002F1A48">
                            <w:pPr>
                              <w:tabs>
                                <w:tab w:val="left" w:pos="933"/>
                                <w:tab w:val="left" w:pos="150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F1A48" w:rsidRPr="002F1A48" w:rsidRDefault="002F1A48" w:rsidP="002F1A48">
                            <w:pPr>
                              <w:tabs>
                                <w:tab w:val="left" w:pos="933"/>
                                <w:tab w:val="left" w:pos="150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F1C79" w:rsidRDefault="002F1A48" w:rsidP="002F1A48">
                            <w:pPr>
                              <w:tabs>
                                <w:tab w:val="left" w:pos="933"/>
                                <w:tab w:val="left" w:pos="150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1A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herzlich willkommen zu den Meisterschaftsspielen im </w:t>
                            </w:r>
                            <w:r w:rsidR="004F38A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Feld</w:t>
                            </w:r>
                            <w:r w:rsidRPr="007F1C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fau</w:t>
                            </w:r>
                            <w:r w:rsidR="004F38A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stball</w:t>
                            </w:r>
                            <w:r w:rsidR="00F25A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7F1C79" w:rsidRPr="007F1C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201</w:t>
                            </w:r>
                            <w:r w:rsidR="00BF10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8</w:t>
                            </w:r>
                            <w:r w:rsidRPr="007F1C79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.</w:t>
                            </w:r>
                            <w:r w:rsidRPr="002F1A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F1A48" w:rsidRPr="002F1A48" w:rsidRDefault="002F1A48" w:rsidP="002F1A48">
                            <w:pPr>
                              <w:tabs>
                                <w:tab w:val="left" w:pos="933"/>
                                <w:tab w:val="left" w:pos="150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1A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Wir wünschen allen beteiligten Vereinen mit ihren Mannschaften eine erfolgreiche, unfallfreie Saison und den Spielerinnen und Spielern verletzungsfreie Spiele.</w:t>
                            </w:r>
                          </w:p>
                          <w:p w:rsidR="002F1A48" w:rsidRPr="002F1A48" w:rsidRDefault="002F1A48" w:rsidP="002F1A48">
                            <w:pPr>
                              <w:tabs>
                                <w:tab w:val="left" w:pos="933"/>
                                <w:tab w:val="left" w:pos="150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42495" w:rsidRDefault="002F1A48" w:rsidP="002F1A48">
                            <w:pPr>
                              <w:tabs>
                                <w:tab w:val="left" w:pos="933"/>
                                <w:tab w:val="left" w:pos="150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1A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Im Anhang (s.o.) stellen wir Euch die notwendigen Dokumente für </w:t>
                            </w:r>
                            <w:r w:rsidR="00E42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die Saison zur Verfügung. Wir </w:t>
                            </w:r>
                            <w:r w:rsidR="00E30EEC" w:rsidRPr="00E30EEC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fordern</w:t>
                            </w:r>
                            <w:r w:rsidR="00E42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alle Vereine</w:t>
                            </w:r>
                            <w:r w:rsidR="00E30EEC" w:rsidRPr="00E30EEC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auf</w:t>
                            </w:r>
                            <w:r w:rsidR="00E42495" w:rsidRPr="00E30EEC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2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die </w:t>
                            </w:r>
                            <w:r w:rsidRPr="002F1A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Wettkampfbestimmungen </w:t>
                            </w:r>
                            <w:r w:rsidRPr="002F1A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aufmerksam zu lesen. Dies trägt zu einem reibungslosen Ablauf des Spielbetriebes bei. </w:t>
                            </w:r>
                          </w:p>
                          <w:p w:rsidR="002F1A48" w:rsidRPr="002F1A48" w:rsidRDefault="002F1A48" w:rsidP="002F1A48">
                            <w:pPr>
                              <w:tabs>
                                <w:tab w:val="left" w:pos="933"/>
                                <w:tab w:val="left" w:pos="150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4B39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Neu:</w:t>
                            </w:r>
                            <w:r w:rsidRPr="00E30E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30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25B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Aufstiegsrunde 1.Liga Männer</w:t>
                            </w:r>
                            <w:r w:rsidR="004730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730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Zif</w:t>
                            </w:r>
                            <w:proofErr w:type="spellEnd"/>
                            <w:r w:rsidR="004730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1.4.2</w:t>
                            </w:r>
                            <w:r w:rsidR="00025B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  <w:r w:rsidR="004730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5B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30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neuer </w:t>
                            </w:r>
                            <w:proofErr w:type="spellStart"/>
                            <w:r w:rsidR="004730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SchiriEinsatzleiter</w:t>
                            </w:r>
                            <w:proofErr w:type="spellEnd"/>
                            <w:r w:rsidR="004730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West </w:t>
                            </w:r>
                            <w:proofErr w:type="spellStart"/>
                            <w:r w:rsidR="004730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Zif</w:t>
                            </w:r>
                            <w:proofErr w:type="spellEnd"/>
                            <w:r w:rsidR="004730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7.4;  </w:t>
                            </w:r>
                            <w:r w:rsidR="00025B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Bild- + </w:t>
                            </w:r>
                            <w:r w:rsidR="004730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Tonrechte Zif.12  !</w:t>
                            </w:r>
                          </w:p>
                          <w:p w:rsidR="002F1A48" w:rsidRPr="002F1A48" w:rsidRDefault="002F1A48" w:rsidP="002F1A48">
                            <w:pPr>
                              <w:tabs>
                                <w:tab w:val="left" w:pos="933"/>
                                <w:tab w:val="left" w:pos="150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E1394" w:rsidRDefault="002F1A48" w:rsidP="002F1A48">
                            <w:pPr>
                              <w:tabs>
                                <w:tab w:val="left" w:pos="933"/>
                                <w:tab w:val="left" w:pos="150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1A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Besonders möchte</w:t>
                            </w:r>
                            <w:r w:rsidR="00E42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 wir</w:t>
                            </w:r>
                            <w:r w:rsidRPr="002F1A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auf die Neuerungen hinsichtlich des </w:t>
                            </w:r>
                            <w:r w:rsidRPr="002F1A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Team</w:t>
                            </w:r>
                            <w:r w:rsidR="00A20D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7F1C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Pr="002F1A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nformations</w:t>
                            </w:r>
                            <w:r w:rsidR="00A20D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2F1A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Bogen (TIB)</w:t>
                            </w:r>
                            <w:r w:rsidRPr="002F1A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hinweisen.</w:t>
                            </w:r>
                          </w:p>
                          <w:p w:rsidR="002F1A48" w:rsidRPr="002F1A48" w:rsidRDefault="002F1A48" w:rsidP="002F1A48">
                            <w:pPr>
                              <w:tabs>
                                <w:tab w:val="left" w:pos="933"/>
                                <w:tab w:val="left" w:pos="150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1A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Hier gibt es ein gesondertes Dokument zur Anleitung</w:t>
                            </w:r>
                            <w:r w:rsidR="00E30E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E30EEC" w:rsidRPr="00E30EEC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Wir erwarten</w:t>
                            </w:r>
                            <w:r w:rsidRPr="00E30EEC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4B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eine akkurate Arbeit. </w:t>
                            </w:r>
                            <w:bookmarkStart w:id="0" w:name="_GoBack"/>
                            <w:bookmarkEnd w:id="0"/>
                            <w:r w:rsidRPr="002F1A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1A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Mit dem TIB stellen wir den Medien, Euch selbst und uns die Visitenkarten der wichtigsten Vertreter des deutschen Faustballs zur Verfügung.</w:t>
                            </w:r>
                          </w:p>
                          <w:p w:rsidR="002F1A48" w:rsidRPr="002F1A48" w:rsidRDefault="002F1A48" w:rsidP="002F1A48">
                            <w:pPr>
                              <w:tabs>
                                <w:tab w:val="left" w:pos="933"/>
                                <w:tab w:val="left" w:pos="150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0DDA" w:rsidRDefault="002F1A48" w:rsidP="002F1A4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1A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Ganz wichtig ist die </w:t>
                            </w:r>
                            <w:r w:rsidRPr="002F1A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Einhaltung der Termine</w:t>
                            </w:r>
                            <w:r w:rsidRPr="002F1A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Diese findet Ihr in der </w:t>
                            </w:r>
                            <w:r w:rsidRPr="002F1A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Ausschreibung</w:t>
                            </w:r>
                            <w:r w:rsidRPr="002F1A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Dort werden auch die anfallenden Gebühren </w:t>
                            </w:r>
                            <w:r w:rsidR="002E13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aber auch Ordnungsmaßnahmen gelistet</w:t>
                            </w:r>
                            <w:r w:rsidRPr="002F1A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Die DFBL möchte von diesen </w:t>
                            </w:r>
                            <w:r w:rsidR="00A20D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Ordnungsmaßnahmen</w:t>
                            </w:r>
                            <w:r w:rsidRPr="002F1A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grundsätzlich </w:t>
                            </w:r>
                            <w:r w:rsidR="00E30EEC" w:rsidRPr="00E30EEC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keinen Gebrauch machen</w:t>
                            </w:r>
                            <w:r w:rsidR="00B45F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45F45" w:rsidRDefault="00B45F45" w:rsidP="002F1A4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F1A48" w:rsidRPr="002F1A48" w:rsidRDefault="00E30EEC" w:rsidP="002F1A4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EEC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Ganz besonders liegt uns die Jugendarbeit in den Vereinen am Herzen, die Jugendarbeit ist unsere Zukunft. </w:t>
                            </w:r>
                            <w:r w:rsidR="002F1A48" w:rsidRPr="002F1A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Eine florierende Jugendabteilung in einem Faustball-Verein ist durch keine noch so gut gemeinte Maßnahme zu ersetzen. </w:t>
                            </w:r>
                            <w:r w:rsidR="00A20D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Gleiches </w:t>
                            </w:r>
                            <w:r w:rsidR="002F1A48" w:rsidRPr="002F1A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gilt natürlich auch für das Engagement bei Schiedsrichtern und Trainern</w:t>
                            </w:r>
                            <w:r w:rsidR="00A20D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/Betreuern</w:t>
                            </w:r>
                            <w:r w:rsidR="002F1A48" w:rsidRPr="002F1A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F1A48" w:rsidRDefault="002F1A48" w:rsidP="002F1A4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F1A48" w:rsidRPr="002F1A48" w:rsidRDefault="002F1A48" w:rsidP="002F1A4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1A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Auf eine spannende BL-Saison freuen sich</w:t>
                            </w:r>
                          </w:p>
                          <w:p w:rsidR="002F1A48" w:rsidRDefault="002F1A48" w:rsidP="002F1A4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2441" w:rsidRPr="002F1A48" w:rsidRDefault="009C2441" w:rsidP="002F1A4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F1A48" w:rsidRPr="005A4B39" w:rsidRDefault="002F1A48" w:rsidP="002F1A48">
                            <w:pPr>
                              <w:pStyle w:val="Einrckung"/>
                              <w:tabs>
                                <w:tab w:val="left" w:pos="1134"/>
                                <w:tab w:val="left" w:pos="2552"/>
                              </w:tabs>
                              <w:ind w:left="1134" w:hanging="1134"/>
                              <w:jc w:val="both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A4B3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Deutsche Faustball-Liga</w:t>
                            </w:r>
                          </w:p>
                          <w:p w:rsidR="00BF1032" w:rsidRPr="002F1A48" w:rsidRDefault="00BF1032" w:rsidP="00BF1032">
                            <w:pPr>
                              <w:pStyle w:val="Einrckung"/>
                              <w:tabs>
                                <w:tab w:val="left" w:pos="1134"/>
                                <w:tab w:val="left" w:pos="2552"/>
                              </w:tabs>
                              <w:ind w:left="1134" w:hanging="1134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F1A48">
                              <w:rPr>
                                <w:rFonts w:cs="Arial"/>
                                <w:sz w:val="18"/>
                                <w:szCs w:val="18"/>
                              </w:rPr>
                              <w:t>gez. Ulrich Meiners,</w:t>
                            </w:r>
                            <w:r w:rsidRPr="002F1A48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DFBL - Präsident</w:t>
                            </w:r>
                          </w:p>
                          <w:p w:rsidR="002F1A48" w:rsidRPr="002F1A48" w:rsidRDefault="002F1A48" w:rsidP="002F1A48">
                            <w:pPr>
                              <w:pStyle w:val="Einrckung"/>
                              <w:tabs>
                                <w:tab w:val="left" w:pos="1134"/>
                                <w:tab w:val="left" w:pos="2552"/>
                              </w:tabs>
                              <w:ind w:left="1134" w:hanging="1134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F1A48">
                              <w:rPr>
                                <w:rFonts w:cs="Arial"/>
                                <w:sz w:val="18"/>
                                <w:szCs w:val="18"/>
                              </w:rPr>
                              <w:t>gez. Karl Ebersold,</w:t>
                            </w:r>
                            <w:r w:rsidRPr="002F1A48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DFBL - Präsidiumsmitglied Wettkämpfe</w:t>
                            </w:r>
                          </w:p>
                          <w:p w:rsidR="002F1A48" w:rsidRPr="002F1A48" w:rsidRDefault="002F1A48" w:rsidP="002F1A48">
                            <w:pPr>
                              <w:pStyle w:val="Einrckung"/>
                              <w:tabs>
                                <w:tab w:val="left" w:pos="1134"/>
                                <w:tab w:val="left" w:pos="2552"/>
                              </w:tabs>
                              <w:ind w:left="1134" w:hanging="1134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F1A48">
                              <w:rPr>
                                <w:rFonts w:cs="Arial"/>
                                <w:sz w:val="18"/>
                                <w:szCs w:val="18"/>
                              </w:rPr>
                              <w:t>gez. Hans Retsch,</w:t>
                            </w:r>
                            <w:r w:rsidRPr="002F1A48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DFBL - Präsidiumsmitglied Schiedsrichter</w:t>
                            </w:r>
                          </w:p>
                          <w:p w:rsidR="002F1A48" w:rsidRPr="002F1A48" w:rsidRDefault="002F1A48" w:rsidP="002F1A48">
                            <w:pPr>
                              <w:pStyle w:val="Einrckung"/>
                              <w:tabs>
                                <w:tab w:val="left" w:pos="1134"/>
                                <w:tab w:val="left" w:pos="2552"/>
                              </w:tabs>
                              <w:ind w:left="1134" w:hanging="1134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F1A48">
                              <w:rPr>
                                <w:rFonts w:cs="Arial"/>
                                <w:sz w:val="18"/>
                                <w:szCs w:val="18"/>
                              </w:rPr>
                              <w:t>gez. Bernd Höckel,</w:t>
                            </w:r>
                            <w:r w:rsidRPr="002F1A48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DFBL - Präsidiumsmitglied Bundesliga</w:t>
                            </w:r>
                          </w:p>
                          <w:p w:rsidR="002F1A48" w:rsidRPr="002F1A48" w:rsidRDefault="002F1A48" w:rsidP="002F1A48">
                            <w:pPr>
                              <w:pStyle w:val="Einrckung"/>
                              <w:tabs>
                                <w:tab w:val="left" w:pos="1134"/>
                                <w:tab w:val="left" w:pos="2552"/>
                              </w:tabs>
                              <w:ind w:left="1134" w:hanging="1134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F1A48">
                              <w:rPr>
                                <w:rFonts w:cs="Arial"/>
                                <w:sz w:val="18"/>
                                <w:szCs w:val="18"/>
                              </w:rPr>
                              <w:t>gez. Harald Muckenfuß,</w:t>
                            </w:r>
                            <w:r w:rsidRPr="002F1A48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DFBL - Vizepräsident Leistungssport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4pt;margin-top:102.95pt;width:462.75pt;height:4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" filled="f" stroked="f">
                <v:textbox inset="0,0,0,0">
                  <w:txbxContent>
                    <w:p w:rsidR="000A0851" w:rsidRDefault="000A0851" w:rsidP="002F1A48">
                      <w:pPr>
                        <w:tabs>
                          <w:tab w:val="left" w:pos="900"/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0A0851" w:rsidRDefault="000A0851" w:rsidP="002F1A48">
                      <w:pPr>
                        <w:tabs>
                          <w:tab w:val="left" w:pos="900"/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F1A48" w:rsidRPr="002F1A48" w:rsidRDefault="002F1A48" w:rsidP="002F1A48">
                      <w:pPr>
                        <w:tabs>
                          <w:tab w:val="left" w:pos="900"/>
                          <w:tab w:val="left" w:pos="108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F1A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Anlagen:</w:t>
                      </w:r>
                      <w:r w:rsidRPr="002F1A4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F1A48">
                        <w:rPr>
                          <w:rFonts w:ascii="Arial" w:hAnsi="Arial" w:cs="Arial"/>
                          <w:sz w:val="16"/>
                          <w:szCs w:val="16"/>
                        </w:rPr>
                        <w:t>1.</w:t>
                      </w:r>
                      <w:r w:rsidRPr="002F1A4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2F1A48">
                        <w:rPr>
                          <w:rFonts w:ascii="Arial" w:hAnsi="Arial" w:cs="Arial"/>
                          <w:sz w:val="16"/>
                          <w:szCs w:val="16"/>
                        </w:rPr>
                        <w:t>Spielplan mit Anschriftenverzeichnis, Platzanlagen und Einsatzliste</w:t>
                      </w:r>
                      <w:r w:rsidRPr="002F1A4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:rsidR="002E1394" w:rsidRDefault="002F1A48" w:rsidP="002F1A48">
                      <w:pPr>
                        <w:tabs>
                          <w:tab w:val="left" w:pos="900"/>
                          <w:tab w:val="left" w:pos="108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F1A4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2.</w:t>
                      </w:r>
                      <w:r w:rsidRPr="002F1A4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Ausschreibung der Meisterschaftsspiele </w:t>
                      </w:r>
                      <w:r w:rsidR="004F38AE">
                        <w:rPr>
                          <w:rFonts w:ascii="Arial" w:hAnsi="Arial" w:cs="Arial"/>
                          <w:sz w:val="16"/>
                          <w:szCs w:val="16"/>
                        </w:rPr>
                        <w:t>Feldfaustball für die Saison 2</w:t>
                      </w:r>
                      <w:r w:rsidR="002E1394">
                        <w:rPr>
                          <w:rFonts w:ascii="Arial" w:hAnsi="Arial" w:cs="Arial"/>
                          <w:sz w:val="16"/>
                          <w:szCs w:val="16"/>
                        </w:rPr>
                        <w:t>018</w:t>
                      </w:r>
                    </w:p>
                    <w:p w:rsidR="002E1394" w:rsidRDefault="002E1394" w:rsidP="002F1A48">
                      <w:pPr>
                        <w:tabs>
                          <w:tab w:val="left" w:pos="900"/>
                          <w:tab w:val="left" w:pos="108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2F1A48" w:rsidRPr="002F1A48">
                        <w:rPr>
                          <w:rFonts w:ascii="Arial" w:hAnsi="Arial" w:cs="Arial"/>
                          <w:sz w:val="16"/>
                          <w:szCs w:val="16"/>
                        </w:rPr>
                        <w:t>3.</w:t>
                      </w:r>
                      <w:r w:rsidR="002F1A48" w:rsidRPr="002F1A4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Meldungen zur Teilnahme an den Deutschen Meisterschaften </w:t>
                      </w:r>
                      <w:r w:rsidR="00E30EEC">
                        <w:rPr>
                          <w:rFonts w:ascii="Arial" w:hAnsi="Arial" w:cs="Arial"/>
                          <w:sz w:val="16"/>
                          <w:szCs w:val="16"/>
                        </w:rPr>
                        <w:t>/ Aufstiegs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spiele</w:t>
                      </w:r>
                      <w:r w:rsidR="00E30EEC"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</w:p>
                    <w:p w:rsidR="00AA4593" w:rsidRDefault="00AA4593" w:rsidP="002F1A48">
                      <w:pPr>
                        <w:tabs>
                          <w:tab w:val="left" w:pos="900"/>
                          <w:tab w:val="left" w:pos="108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AA4593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    können formlos per Email erfolgen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2F1A48" w:rsidRPr="002F1A48" w:rsidRDefault="002E1394" w:rsidP="002F1A48">
                      <w:pPr>
                        <w:tabs>
                          <w:tab w:val="left" w:pos="900"/>
                          <w:tab w:val="left" w:pos="108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2F1A48" w:rsidRPr="002F1A48" w:rsidRDefault="002F1A48" w:rsidP="002F1A48">
                      <w:pPr>
                        <w:tabs>
                          <w:tab w:val="left" w:pos="933"/>
                          <w:tab w:val="left" w:pos="1080"/>
                          <w:tab w:val="left" w:pos="150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F1A48" w:rsidRPr="002F1A48" w:rsidRDefault="002F1A48" w:rsidP="002F1A48">
                      <w:pPr>
                        <w:tabs>
                          <w:tab w:val="left" w:pos="933"/>
                          <w:tab w:val="left" w:pos="150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F1A48" w:rsidRPr="002F1A48" w:rsidRDefault="002F1A48" w:rsidP="002F1A48">
                      <w:pPr>
                        <w:tabs>
                          <w:tab w:val="left" w:pos="933"/>
                          <w:tab w:val="left" w:pos="1500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1A48">
                        <w:rPr>
                          <w:rFonts w:ascii="Arial" w:hAnsi="Arial" w:cs="Arial"/>
                          <w:sz w:val="18"/>
                          <w:szCs w:val="18"/>
                        </w:rPr>
                        <w:t>Liebe Faustballspieler, liebe Faustballspielerinnen,</w:t>
                      </w:r>
                    </w:p>
                    <w:p w:rsidR="002F1A48" w:rsidRPr="002F1A48" w:rsidRDefault="002F1A48" w:rsidP="002F1A48">
                      <w:pPr>
                        <w:tabs>
                          <w:tab w:val="left" w:pos="933"/>
                          <w:tab w:val="left" w:pos="1500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F1A48" w:rsidRDefault="002F1A48" w:rsidP="002F1A48">
                      <w:pPr>
                        <w:tabs>
                          <w:tab w:val="left" w:pos="933"/>
                          <w:tab w:val="left" w:pos="1500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F1A48" w:rsidRPr="002F1A48" w:rsidRDefault="002F1A48" w:rsidP="002F1A48">
                      <w:pPr>
                        <w:tabs>
                          <w:tab w:val="left" w:pos="933"/>
                          <w:tab w:val="left" w:pos="1500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F1C79" w:rsidRDefault="002F1A48" w:rsidP="002F1A48">
                      <w:pPr>
                        <w:tabs>
                          <w:tab w:val="left" w:pos="933"/>
                          <w:tab w:val="left" w:pos="1500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1A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herzlich willkommen zu den Meisterschaftsspielen im </w:t>
                      </w:r>
                      <w:r w:rsidR="004F38AE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Feld</w:t>
                      </w:r>
                      <w:r w:rsidRPr="007F1C79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fau</w:t>
                      </w:r>
                      <w:r w:rsidR="004F38AE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stball</w:t>
                      </w:r>
                      <w:r w:rsidR="00F25A32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="007F1C79" w:rsidRPr="007F1C79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201</w:t>
                      </w:r>
                      <w:r w:rsidR="00BF1032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8</w:t>
                      </w:r>
                      <w:r w:rsidRPr="007F1C79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.</w:t>
                      </w:r>
                      <w:r w:rsidRPr="002F1A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F1A48" w:rsidRPr="002F1A48" w:rsidRDefault="002F1A48" w:rsidP="002F1A48">
                      <w:pPr>
                        <w:tabs>
                          <w:tab w:val="left" w:pos="933"/>
                          <w:tab w:val="left" w:pos="1500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1A48">
                        <w:rPr>
                          <w:rFonts w:ascii="Arial" w:hAnsi="Arial" w:cs="Arial"/>
                          <w:sz w:val="18"/>
                          <w:szCs w:val="18"/>
                        </w:rPr>
                        <w:t>Wir wünschen allen beteiligten Vereinen mit ihren Mannschaften eine erfolgreiche, unfallfreie Saison und den Spielerinnen und Spielern verletzungsfreie Spiele.</w:t>
                      </w:r>
                    </w:p>
                    <w:p w:rsidR="002F1A48" w:rsidRPr="002F1A48" w:rsidRDefault="002F1A48" w:rsidP="002F1A48">
                      <w:pPr>
                        <w:tabs>
                          <w:tab w:val="left" w:pos="933"/>
                          <w:tab w:val="left" w:pos="1500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42495" w:rsidRDefault="002F1A48" w:rsidP="002F1A48">
                      <w:pPr>
                        <w:tabs>
                          <w:tab w:val="left" w:pos="933"/>
                          <w:tab w:val="left" w:pos="1500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1A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Im Anhang (s.o.) stellen wir Euch die notwendigen Dokumente für </w:t>
                      </w:r>
                      <w:r w:rsidR="00E424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die Saison zur Verfügung. Wir </w:t>
                      </w:r>
                      <w:r w:rsidR="00E30EEC" w:rsidRPr="00E30EEC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fordern</w:t>
                      </w:r>
                      <w:r w:rsidR="00E424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alle Vereine</w:t>
                      </w:r>
                      <w:r w:rsidR="00E30EEC" w:rsidRPr="00E30EEC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auf</w:t>
                      </w:r>
                      <w:r w:rsidR="00E42495" w:rsidRPr="00E30EEC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E424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die </w:t>
                      </w:r>
                      <w:r w:rsidRPr="002F1A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Wettkampfbestimmungen </w:t>
                      </w:r>
                      <w:r w:rsidRPr="002F1A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aufmerksam zu lesen. Dies trägt zu einem reibungslosen Ablauf des Spielbetriebes bei. </w:t>
                      </w:r>
                    </w:p>
                    <w:p w:rsidR="002F1A48" w:rsidRPr="002F1A48" w:rsidRDefault="002F1A48" w:rsidP="002F1A48">
                      <w:pPr>
                        <w:tabs>
                          <w:tab w:val="left" w:pos="933"/>
                          <w:tab w:val="left" w:pos="1500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4B39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Neu:</w:t>
                      </w:r>
                      <w:r w:rsidRPr="00E30E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730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025B46">
                        <w:rPr>
                          <w:rFonts w:ascii="Arial" w:hAnsi="Arial" w:cs="Arial"/>
                          <w:sz w:val="18"/>
                          <w:szCs w:val="18"/>
                        </w:rPr>
                        <w:t>Aufstiegsrunde 1.Liga Männer</w:t>
                      </w:r>
                      <w:r w:rsidR="004730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7303D">
                        <w:rPr>
                          <w:rFonts w:ascii="Arial" w:hAnsi="Arial" w:cs="Arial"/>
                          <w:sz w:val="18"/>
                          <w:szCs w:val="18"/>
                        </w:rPr>
                        <w:t>Zif</w:t>
                      </w:r>
                      <w:proofErr w:type="spellEnd"/>
                      <w:r w:rsidR="0047303D">
                        <w:rPr>
                          <w:rFonts w:ascii="Arial" w:hAnsi="Arial" w:cs="Arial"/>
                          <w:sz w:val="18"/>
                          <w:szCs w:val="18"/>
                        </w:rPr>
                        <w:t>. 1.4.2</w:t>
                      </w:r>
                      <w:r w:rsidR="00025B46"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  <w:r w:rsidR="004730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25B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730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neuer </w:t>
                      </w:r>
                      <w:proofErr w:type="spellStart"/>
                      <w:r w:rsidR="0047303D">
                        <w:rPr>
                          <w:rFonts w:ascii="Arial" w:hAnsi="Arial" w:cs="Arial"/>
                          <w:sz w:val="18"/>
                          <w:szCs w:val="18"/>
                        </w:rPr>
                        <w:t>SchiriEinsatzleiter</w:t>
                      </w:r>
                      <w:proofErr w:type="spellEnd"/>
                      <w:r w:rsidR="004730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West </w:t>
                      </w:r>
                      <w:proofErr w:type="spellStart"/>
                      <w:r w:rsidR="0047303D">
                        <w:rPr>
                          <w:rFonts w:ascii="Arial" w:hAnsi="Arial" w:cs="Arial"/>
                          <w:sz w:val="18"/>
                          <w:szCs w:val="18"/>
                        </w:rPr>
                        <w:t>Zif</w:t>
                      </w:r>
                      <w:proofErr w:type="spellEnd"/>
                      <w:r w:rsidR="004730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7.4;  </w:t>
                      </w:r>
                      <w:r w:rsidR="00025B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Bild- + </w:t>
                      </w:r>
                      <w:r w:rsidR="0047303D">
                        <w:rPr>
                          <w:rFonts w:ascii="Arial" w:hAnsi="Arial" w:cs="Arial"/>
                          <w:sz w:val="18"/>
                          <w:szCs w:val="18"/>
                        </w:rPr>
                        <w:t>Tonrechte Zif.12  !</w:t>
                      </w:r>
                    </w:p>
                    <w:p w:rsidR="002F1A48" w:rsidRPr="002F1A48" w:rsidRDefault="002F1A48" w:rsidP="002F1A48">
                      <w:pPr>
                        <w:tabs>
                          <w:tab w:val="left" w:pos="933"/>
                          <w:tab w:val="left" w:pos="1500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E1394" w:rsidRDefault="002F1A48" w:rsidP="002F1A48">
                      <w:pPr>
                        <w:tabs>
                          <w:tab w:val="left" w:pos="933"/>
                          <w:tab w:val="left" w:pos="1500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1A48">
                        <w:rPr>
                          <w:rFonts w:ascii="Arial" w:hAnsi="Arial" w:cs="Arial"/>
                          <w:sz w:val="18"/>
                          <w:szCs w:val="18"/>
                        </w:rPr>
                        <w:t>Besonders möchte</w:t>
                      </w:r>
                      <w:r w:rsidR="00E42495">
                        <w:rPr>
                          <w:rFonts w:ascii="Arial" w:hAnsi="Arial" w:cs="Arial"/>
                          <w:sz w:val="18"/>
                          <w:szCs w:val="18"/>
                        </w:rPr>
                        <w:t>n wir</w:t>
                      </w:r>
                      <w:r w:rsidRPr="002F1A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auf die Neuerungen hinsichtlich des </w:t>
                      </w:r>
                      <w:r w:rsidRPr="002F1A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Team</w:t>
                      </w:r>
                      <w:r w:rsidR="00A20DD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</w:t>
                      </w:r>
                      <w:r w:rsidR="007F1C7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</w:t>
                      </w:r>
                      <w:r w:rsidRPr="002F1A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nformations</w:t>
                      </w:r>
                      <w:r w:rsidR="00A20DD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</w:t>
                      </w:r>
                      <w:r w:rsidRPr="002F1A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Bogen (TIB)</w:t>
                      </w:r>
                      <w:r w:rsidRPr="002F1A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hinweisen.</w:t>
                      </w:r>
                    </w:p>
                    <w:p w:rsidR="002F1A48" w:rsidRPr="002F1A48" w:rsidRDefault="002F1A48" w:rsidP="002F1A48">
                      <w:pPr>
                        <w:tabs>
                          <w:tab w:val="left" w:pos="933"/>
                          <w:tab w:val="left" w:pos="1500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1A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Hier gibt es ein gesondertes Dokument zur Anleitung</w:t>
                      </w:r>
                      <w:r w:rsidR="00E30E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E30EEC" w:rsidRPr="00E30EEC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Wir erwarten</w:t>
                      </w:r>
                      <w:r w:rsidRPr="00E30EEC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5A4B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eine akkurate Arbeit. </w:t>
                      </w:r>
                      <w:bookmarkStart w:id="1" w:name="_GoBack"/>
                      <w:bookmarkEnd w:id="1"/>
                      <w:r w:rsidRPr="002F1A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F1A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Mit dem TIB stellen wir den Medien, Euch selbst und uns die Visitenkarten der wichtigsten Vertreter des deutschen Faustballs zur Verfügung.</w:t>
                      </w:r>
                    </w:p>
                    <w:p w:rsidR="002F1A48" w:rsidRPr="002F1A48" w:rsidRDefault="002F1A48" w:rsidP="002F1A48">
                      <w:pPr>
                        <w:tabs>
                          <w:tab w:val="left" w:pos="933"/>
                          <w:tab w:val="left" w:pos="1500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0DDA" w:rsidRDefault="002F1A48" w:rsidP="002F1A4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1A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Ganz wichtig ist die </w:t>
                      </w:r>
                      <w:r w:rsidRPr="002F1A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Einhaltung der Termine</w:t>
                      </w:r>
                      <w:r w:rsidRPr="002F1A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Diese findet Ihr in der </w:t>
                      </w:r>
                      <w:r w:rsidRPr="002F1A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Ausschreibung</w:t>
                      </w:r>
                      <w:r w:rsidRPr="002F1A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Dort werden auch die anfallenden Gebühren </w:t>
                      </w:r>
                      <w:r w:rsidR="002E1394">
                        <w:rPr>
                          <w:rFonts w:ascii="Arial" w:hAnsi="Arial" w:cs="Arial"/>
                          <w:sz w:val="18"/>
                          <w:szCs w:val="18"/>
                        </w:rPr>
                        <w:t>aber auch Ordnungsmaßnahmen gelistet</w:t>
                      </w:r>
                      <w:r w:rsidRPr="002F1A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Die DFBL möchte von diesen </w:t>
                      </w:r>
                      <w:r w:rsidR="00A20DDA">
                        <w:rPr>
                          <w:rFonts w:ascii="Arial" w:hAnsi="Arial" w:cs="Arial"/>
                          <w:sz w:val="18"/>
                          <w:szCs w:val="18"/>
                        </w:rPr>
                        <w:t>Ordnungsmaßnahmen</w:t>
                      </w:r>
                      <w:r w:rsidRPr="002F1A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grundsätzlich </w:t>
                      </w:r>
                      <w:r w:rsidR="00E30EEC" w:rsidRPr="00E30EEC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keinen Gebrauch machen</w:t>
                      </w:r>
                      <w:r w:rsidR="00B45F4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B45F45" w:rsidRDefault="00B45F45" w:rsidP="002F1A4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F1A48" w:rsidRPr="002F1A48" w:rsidRDefault="00E30EEC" w:rsidP="002F1A4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EEC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Ganz besonders liegt uns die Jugendarbeit in den Vereinen am Herzen, die Jugendarbeit ist unsere Zukunft. </w:t>
                      </w:r>
                      <w:r w:rsidR="002F1A48" w:rsidRPr="002F1A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Eine florierende Jugendabteilung in einem Faustball-Verein ist durch keine noch so gut gemeinte Maßnahme zu ersetzen. </w:t>
                      </w:r>
                      <w:r w:rsidR="00A20DD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Gleiches </w:t>
                      </w:r>
                      <w:r w:rsidR="002F1A48" w:rsidRPr="002F1A48">
                        <w:rPr>
                          <w:rFonts w:ascii="Arial" w:hAnsi="Arial" w:cs="Arial"/>
                          <w:sz w:val="18"/>
                          <w:szCs w:val="18"/>
                        </w:rPr>
                        <w:t>gilt natürlich auch für das Engagement bei Schiedsrichtern und Trainern</w:t>
                      </w:r>
                      <w:r w:rsidR="00A20DDA">
                        <w:rPr>
                          <w:rFonts w:ascii="Arial" w:hAnsi="Arial" w:cs="Arial"/>
                          <w:sz w:val="18"/>
                          <w:szCs w:val="18"/>
                        </w:rPr>
                        <w:t>/Betreuern</w:t>
                      </w:r>
                      <w:r w:rsidR="002F1A48" w:rsidRPr="002F1A4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2F1A48" w:rsidRDefault="002F1A48" w:rsidP="002F1A4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F1A48" w:rsidRPr="002F1A48" w:rsidRDefault="002F1A48" w:rsidP="002F1A4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1A48">
                        <w:rPr>
                          <w:rFonts w:ascii="Arial" w:hAnsi="Arial" w:cs="Arial"/>
                          <w:sz w:val="18"/>
                          <w:szCs w:val="18"/>
                        </w:rPr>
                        <w:t>Auf eine spannende BL-Saison freuen sich</w:t>
                      </w:r>
                    </w:p>
                    <w:p w:rsidR="002F1A48" w:rsidRDefault="002F1A48" w:rsidP="002F1A4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C2441" w:rsidRPr="002F1A48" w:rsidRDefault="009C2441" w:rsidP="002F1A4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F1A48" w:rsidRPr="005A4B39" w:rsidRDefault="002F1A48" w:rsidP="002F1A48">
                      <w:pPr>
                        <w:pStyle w:val="Einrckung"/>
                        <w:tabs>
                          <w:tab w:val="left" w:pos="1134"/>
                          <w:tab w:val="left" w:pos="2552"/>
                        </w:tabs>
                        <w:ind w:left="1134" w:hanging="1134"/>
                        <w:jc w:val="both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5A4B39">
                        <w:rPr>
                          <w:rFonts w:cs="Arial"/>
                          <w:b/>
                          <w:sz w:val="18"/>
                          <w:szCs w:val="18"/>
                        </w:rPr>
                        <w:t>Deutsche Faustball-Liga</w:t>
                      </w:r>
                    </w:p>
                    <w:p w:rsidR="00BF1032" w:rsidRPr="002F1A48" w:rsidRDefault="00BF1032" w:rsidP="00BF1032">
                      <w:pPr>
                        <w:pStyle w:val="Einrckung"/>
                        <w:tabs>
                          <w:tab w:val="left" w:pos="1134"/>
                          <w:tab w:val="left" w:pos="2552"/>
                        </w:tabs>
                        <w:ind w:left="1134" w:hanging="1134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F1A48">
                        <w:rPr>
                          <w:rFonts w:cs="Arial"/>
                          <w:sz w:val="18"/>
                          <w:szCs w:val="18"/>
                        </w:rPr>
                        <w:t>gez. Ulrich Meiners,</w:t>
                      </w:r>
                      <w:r w:rsidRPr="002F1A48">
                        <w:rPr>
                          <w:rFonts w:cs="Arial"/>
                          <w:sz w:val="18"/>
                          <w:szCs w:val="18"/>
                        </w:rPr>
                        <w:tab/>
                        <w:t>DFBL - Präsident</w:t>
                      </w:r>
                    </w:p>
                    <w:p w:rsidR="002F1A48" w:rsidRPr="002F1A48" w:rsidRDefault="002F1A48" w:rsidP="002F1A48">
                      <w:pPr>
                        <w:pStyle w:val="Einrckung"/>
                        <w:tabs>
                          <w:tab w:val="left" w:pos="1134"/>
                          <w:tab w:val="left" w:pos="2552"/>
                        </w:tabs>
                        <w:ind w:left="1134" w:hanging="1134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F1A48">
                        <w:rPr>
                          <w:rFonts w:cs="Arial"/>
                          <w:sz w:val="18"/>
                          <w:szCs w:val="18"/>
                        </w:rPr>
                        <w:t>gez. Karl Ebersold,</w:t>
                      </w:r>
                      <w:r w:rsidRPr="002F1A48">
                        <w:rPr>
                          <w:rFonts w:cs="Arial"/>
                          <w:sz w:val="18"/>
                          <w:szCs w:val="18"/>
                        </w:rPr>
                        <w:tab/>
                        <w:t>DFBL - Präsidiumsmitglied Wettkämpfe</w:t>
                      </w:r>
                    </w:p>
                    <w:p w:rsidR="002F1A48" w:rsidRPr="002F1A48" w:rsidRDefault="002F1A48" w:rsidP="002F1A48">
                      <w:pPr>
                        <w:pStyle w:val="Einrckung"/>
                        <w:tabs>
                          <w:tab w:val="left" w:pos="1134"/>
                          <w:tab w:val="left" w:pos="2552"/>
                        </w:tabs>
                        <w:ind w:left="1134" w:hanging="1134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F1A48">
                        <w:rPr>
                          <w:rFonts w:cs="Arial"/>
                          <w:sz w:val="18"/>
                          <w:szCs w:val="18"/>
                        </w:rPr>
                        <w:t>gez. Hans Retsch,</w:t>
                      </w:r>
                      <w:r w:rsidRPr="002F1A48">
                        <w:rPr>
                          <w:rFonts w:cs="Arial"/>
                          <w:sz w:val="18"/>
                          <w:szCs w:val="18"/>
                        </w:rPr>
                        <w:tab/>
                        <w:t>DFBL - Präsidiumsmitglied Schiedsrichter</w:t>
                      </w:r>
                    </w:p>
                    <w:p w:rsidR="002F1A48" w:rsidRPr="002F1A48" w:rsidRDefault="002F1A48" w:rsidP="002F1A48">
                      <w:pPr>
                        <w:pStyle w:val="Einrckung"/>
                        <w:tabs>
                          <w:tab w:val="left" w:pos="1134"/>
                          <w:tab w:val="left" w:pos="2552"/>
                        </w:tabs>
                        <w:ind w:left="1134" w:hanging="1134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F1A48">
                        <w:rPr>
                          <w:rFonts w:cs="Arial"/>
                          <w:sz w:val="18"/>
                          <w:szCs w:val="18"/>
                        </w:rPr>
                        <w:t>gez. Bernd Höckel,</w:t>
                      </w:r>
                      <w:r w:rsidRPr="002F1A48">
                        <w:rPr>
                          <w:rFonts w:cs="Arial"/>
                          <w:sz w:val="18"/>
                          <w:szCs w:val="18"/>
                        </w:rPr>
                        <w:tab/>
                        <w:t>DFBL - Präsidiumsmitglied Bundesliga</w:t>
                      </w:r>
                    </w:p>
                    <w:p w:rsidR="002F1A48" w:rsidRPr="002F1A48" w:rsidRDefault="002F1A48" w:rsidP="002F1A48">
                      <w:pPr>
                        <w:pStyle w:val="Einrckung"/>
                        <w:tabs>
                          <w:tab w:val="left" w:pos="1134"/>
                          <w:tab w:val="left" w:pos="2552"/>
                        </w:tabs>
                        <w:ind w:left="1134" w:hanging="1134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F1A48">
                        <w:rPr>
                          <w:rFonts w:cs="Arial"/>
                          <w:sz w:val="18"/>
                          <w:szCs w:val="18"/>
                        </w:rPr>
                        <w:t>gez. Harald Muckenfuß,</w:t>
                      </w:r>
                      <w:r w:rsidRPr="002F1A48">
                        <w:rPr>
                          <w:rFonts w:cs="Arial"/>
                          <w:sz w:val="18"/>
                          <w:szCs w:val="18"/>
                        </w:rPr>
                        <w:tab/>
                        <w:t>DFBL - Vizepräsident Leistungssport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EF1D582" wp14:editId="1E98E952">
                <wp:simplePos x="0" y="0"/>
                <wp:positionH relativeFrom="column">
                  <wp:posOffset>-43180</wp:posOffset>
                </wp:positionH>
                <wp:positionV relativeFrom="paragraph">
                  <wp:posOffset>7355840</wp:posOffset>
                </wp:positionV>
                <wp:extent cx="6479540" cy="533400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CD7" w:rsidRPr="00825CD7" w:rsidRDefault="00825CD7" w:rsidP="00825CD7">
                            <w:pP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Cs w:val="14"/>
                                <w:u w:val="single"/>
                              </w:rPr>
                            </w:pPr>
                            <w:r w:rsidRPr="00825CD7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Cs w:val="14"/>
                                <w:u w:val="single"/>
                              </w:rPr>
                              <w:t>Bankverbindung DFBL</w:t>
                            </w:r>
                          </w:p>
                          <w:p w:rsidR="00825CD7" w:rsidRPr="00825CD7" w:rsidRDefault="00825CD7" w:rsidP="00825CD7">
                            <w:pPr>
                              <w:rPr>
                                <w:rStyle w:val="Fett"/>
                                <w:rFonts w:ascii="Arial" w:hAnsi="Arial" w:cs="Arial"/>
                                <w:color w:val="BFBFBF" w:themeColor="background1" w:themeShade="BF"/>
                                <w:sz w:val="18"/>
                              </w:rPr>
                            </w:pPr>
                            <w:r w:rsidRPr="00825CD7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8"/>
                                <w:szCs w:val="14"/>
                              </w:rPr>
                              <w:t>IBAN</w:t>
                            </w:r>
                            <w:r w:rsidR="00A20DDA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8"/>
                                <w:szCs w:val="14"/>
                              </w:rPr>
                              <w:t xml:space="preserve">: </w:t>
                            </w:r>
                            <w:r w:rsidRPr="00825CD7">
                              <w:rPr>
                                <w:rStyle w:val="Fett"/>
                                <w:rFonts w:ascii="Arial" w:hAnsi="Arial" w:cs="Arial"/>
                                <w:color w:val="BFBFBF" w:themeColor="background1" w:themeShade="BF"/>
                                <w:sz w:val="18"/>
                              </w:rPr>
                              <w:t>DE67 2805 0100 0001 3435 57</w:t>
                            </w:r>
                          </w:p>
                          <w:p w:rsidR="00825CD7" w:rsidRPr="00825CD7" w:rsidRDefault="00825CD7" w:rsidP="00825CD7">
                            <w:pPr>
                              <w:rPr>
                                <w:rStyle w:val="Fett"/>
                                <w:rFonts w:ascii="Arial" w:hAnsi="Arial" w:cs="Arial"/>
                                <w:color w:val="BFBFBF" w:themeColor="background1" w:themeShade="BF"/>
                                <w:sz w:val="28"/>
                              </w:rPr>
                            </w:pPr>
                            <w:r w:rsidRPr="00825CD7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4"/>
                              </w:rPr>
                              <w:t>BIC</w:t>
                            </w:r>
                            <w:r w:rsidR="00A20DDA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4"/>
                              </w:rPr>
                              <w:t xml:space="preserve">:  </w:t>
                            </w:r>
                            <w:r w:rsidRPr="00825CD7">
                              <w:rPr>
                                <w:rStyle w:val="Fett"/>
                                <w:rFonts w:ascii="Arial" w:hAnsi="Arial" w:cs="Arial"/>
                                <w:color w:val="BFBFBF" w:themeColor="background1" w:themeShade="BF"/>
                                <w:sz w:val="18"/>
                              </w:rPr>
                              <w:t>SLZODE22</w:t>
                            </w:r>
                          </w:p>
                          <w:p w:rsidR="00825CD7" w:rsidRDefault="00825C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3.4pt;margin-top:579.2pt;width:510.2pt;height:4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KG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" stroked="f">
                <v:textbox>
                  <w:txbxContent>
                    <w:p w:rsidR="00825CD7" w:rsidRPr="00825CD7" w:rsidRDefault="00825CD7" w:rsidP="00825CD7">
                      <w:pPr>
                        <w:rPr>
                          <w:rFonts w:ascii="Arial" w:hAnsi="Arial" w:cs="Arial"/>
                          <w:b/>
                          <w:color w:val="BFBFBF" w:themeColor="background1" w:themeShade="BF"/>
                          <w:szCs w:val="14"/>
                          <w:u w:val="single"/>
                        </w:rPr>
                      </w:pPr>
                      <w:r w:rsidRPr="00825CD7">
                        <w:rPr>
                          <w:rFonts w:ascii="Arial" w:hAnsi="Arial" w:cs="Arial"/>
                          <w:b/>
                          <w:color w:val="BFBFBF" w:themeColor="background1" w:themeShade="BF"/>
                          <w:szCs w:val="14"/>
                          <w:u w:val="single"/>
                        </w:rPr>
                        <w:t>Bankverbindung DFBL</w:t>
                      </w:r>
                    </w:p>
                    <w:p w:rsidR="00825CD7" w:rsidRPr="00825CD7" w:rsidRDefault="00825CD7" w:rsidP="00825CD7">
                      <w:pPr>
                        <w:rPr>
                          <w:rStyle w:val="Fett"/>
                          <w:rFonts w:ascii="Arial" w:hAnsi="Arial" w:cs="Arial"/>
                          <w:color w:val="BFBFBF" w:themeColor="background1" w:themeShade="BF"/>
                          <w:sz w:val="18"/>
                        </w:rPr>
                      </w:pPr>
                      <w:r w:rsidRPr="00825CD7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8"/>
                          <w:szCs w:val="14"/>
                        </w:rPr>
                        <w:t>IBAN</w:t>
                      </w:r>
                      <w:r w:rsidR="00A20DDA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8"/>
                          <w:szCs w:val="14"/>
                        </w:rPr>
                        <w:t xml:space="preserve">: </w:t>
                      </w:r>
                      <w:r w:rsidRPr="00825CD7">
                        <w:rPr>
                          <w:rStyle w:val="Fett"/>
                          <w:rFonts w:ascii="Arial" w:hAnsi="Arial" w:cs="Arial"/>
                          <w:color w:val="BFBFBF" w:themeColor="background1" w:themeShade="BF"/>
                          <w:sz w:val="18"/>
                        </w:rPr>
                        <w:t>DE67 2805 0100 0001 3435 57</w:t>
                      </w:r>
                    </w:p>
                    <w:p w:rsidR="00825CD7" w:rsidRPr="00825CD7" w:rsidRDefault="00825CD7" w:rsidP="00825CD7">
                      <w:pPr>
                        <w:rPr>
                          <w:rStyle w:val="Fett"/>
                          <w:rFonts w:ascii="Arial" w:hAnsi="Arial" w:cs="Arial"/>
                          <w:color w:val="BFBFBF" w:themeColor="background1" w:themeShade="BF"/>
                          <w:sz w:val="28"/>
                        </w:rPr>
                      </w:pPr>
                      <w:r w:rsidRPr="00825CD7"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  <w:sz w:val="18"/>
                          <w:szCs w:val="14"/>
                        </w:rPr>
                        <w:t>BIC</w:t>
                      </w:r>
                      <w:r w:rsidR="00A20DDA"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  <w:sz w:val="18"/>
                          <w:szCs w:val="14"/>
                        </w:rPr>
                        <w:t xml:space="preserve">:  </w:t>
                      </w:r>
                      <w:r w:rsidRPr="00825CD7">
                        <w:rPr>
                          <w:rStyle w:val="Fett"/>
                          <w:rFonts w:ascii="Arial" w:hAnsi="Arial" w:cs="Arial"/>
                          <w:color w:val="BFBFBF" w:themeColor="background1" w:themeShade="BF"/>
                          <w:sz w:val="18"/>
                        </w:rPr>
                        <w:t>SLZODE22</w:t>
                      </w:r>
                    </w:p>
                    <w:p w:rsidR="00825CD7" w:rsidRDefault="00825CD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43A9A2" wp14:editId="72CF7E6B">
                <wp:simplePos x="0" y="0"/>
                <wp:positionH relativeFrom="column">
                  <wp:posOffset>4890770</wp:posOffset>
                </wp:positionH>
                <wp:positionV relativeFrom="paragraph">
                  <wp:posOffset>564515</wp:posOffset>
                </wp:positionV>
                <wp:extent cx="1371600" cy="219075"/>
                <wp:effectExtent l="0" t="0" r="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C94" w:rsidRPr="00BF1032" w:rsidRDefault="004F38AE" w:rsidP="00286E43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März</w:t>
                            </w:r>
                            <w:r w:rsidR="00B656C4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.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85.1pt;margin-top:44.45pt;width:108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XDrw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" filled="f" stroked="f">
                <v:textbox inset="0,0,0,0">
                  <w:txbxContent>
                    <w:p w:rsidR="003F7C94" w:rsidRPr="00BF1032" w:rsidRDefault="004F38AE" w:rsidP="00286E43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März</w:t>
                      </w:r>
                      <w:r w:rsidR="00B656C4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. 201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31D585" wp14:editId="1BD91288">
                <wp:simplePos x="0" y="0"/>
                <wp:positionH relativeFrom="column">
                  <wp:posOffset>-43180</wp:posOffset>
                </wp:positionH>
                <wp:positionV relativeFrom="paragraph">
                  <wp:posOffset>-549910</wp:posOffset>
                </wp:positionV>
                <wp:extent cx="2447925" cy="514350"/>
                <wp:effectExtent l="0" t="0" r="952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C94" w:rsidRPr="002F1A48" w:rsidRDefault="002F1A4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F1A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FAUSTBALL</w:t>
                            </w:r>
                          </w:p>
                          <w:p w:rsidR="002F1A48" w:rsidRPr="002F1A48" w:rsidRDefault="002F1A4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F7C94" w:rsidRPr="002F1A48" w:rsidRDefault="002F1A4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F1A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BUNDESLIGA-VEREINE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.4pt;margin-top:-43.3pt;width:192.75pt;height: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2UsgIAALA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" filled="f" stroked="f">
                <v:textbox inset="0,0,0,0">
                  <w:txbxContent>
                    <w:p w:rsidR="003F7C94" w:rsidRPr="002F1A48" w:rsidRDefault="002F1A4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F1A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FAUSTBALL</w:t>
                      </w:r>
                    </w:p>
                    <w:p w:rsidR="002F1A48" w:rsidRPr="002F1A48" w:rsidRDefault="002F1A4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F7C94" w:rsidRPr="002F1A48" w:rsidRDefault="002F1A4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F1A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BUNDESLIGA-VEREINE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A89C42" wp14:editId="6C7F7A4C">
                <wp:simplePos x="0" y="0"/>
                <wp:positionH relativeFrom="column">
                  <wp:posOffset>4445</wp:posOffset>
                </wp:positionH>
                <wp:positionV relativeFrom="paragraph">
                  <wp:posOffset>612140</wp:posOffset>
                </wp:positionV>
                <wp:extent cx="4352925" cy="49530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8AE" w:rsidRDefault="002F1A48" w:rsidP="00E424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D144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D1448"/>
                                <w:sz w:val="26"/>
                                <w:szCs w:val="26"/>
                              </w:rPr>
                              <w:t>Ein</w:t>
                            </w:r>
                            <w:r w:rsidR="004F38AE">
                              <w:rPr>
                                <w:rFonts w:ascii="Arial" w:hAnsi="Arial" w:cs="Arial"/>
                                <w:b/>
                                <w:color w:val="9D1448"/>
                                <w:sz w:val="26"/>
                                <w:szCs w:val="26"/>
                              </w:rPr>
                              <w:t xml:space="preserve">ladung zur Bundesliga-Saison </w:t>
                            </w:r>
                            <w:r w:rsidR="001436CB">
                              <w:rPr>
                                <w:rFonts w:ascii="Arial" w:hAnsi="Arial" w:cs="Arial"/>
                                <w:b/>
                                <w:color w:val="9D1448"/>
                                <w:sz w:val="26"/>
                                <w:szCs w:val="26"/>
                              </w:rPr>
                              <w:t>201</w:t>
                            </w:r>
                            <w:r w:rsidR="00995CDC">
                              <w:rPr>
                                <w:rFonts w:ascii="Arial" w:hAnsi="Arial" w:cs="Arial"/>
                                <w:b/>
                                <w:color w:val="9D1448"/>
                                <w:sz w:val="26"/>
                                <w:szCs w:val="26"/>
                              </w:rPr>
                              <w:t>8</w:t>
                            </w:r>
                            <w:r w:rsidR="001436CB">
                              <w:rPr>
                                <w:rFonts w:ascii="Arial" w:hAnsi="Arial" w:cs="Arial"/>
                                <w:b/>
                                <w:color w:val="9D1448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F7C94" w:rsidRPr="00286E43" w:rsidRDefault="004F38AE" w:rsidP="004F38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D144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D1448"/>
                                <w:sz w:val="26"/>
                                <w:szCs w:val="26"/>
                              </w:rPr>
                              <w:t>Feld</w:t>
                            </w:r>
                            <w:r w:rsidR="002F1A48">
                              <w:rPr>
                                <w:rFonts w:ascii="Arial" w:hAnsi="Arial" w:cs="Arial"/>
                                <w:b/>
                                <w:color w:val="9D1448"/>
                                <w:sz w:val="26"/>
                                <w:szCs w:val="26"/>
                              </w:rPr>
                              <w:t>faustball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.35pt;margin-top:48.2pt;width:342.7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" filled="f" stroked="f">
                <v:textbox inset="0,0,0,0">
                  <w:txbxContent>
                    <w:p w:rsidR="004F38AE" w:rsidRDefault="002F1A48" w:rsidP="00E42495">
                      <w:pPr>
                        <w:jc w:val="center"/>
                        <w:rPr>
                          <w:rFonts w:ascii="Arial" w:hAnsi="Arial" w:cs="Arial"/>
                          <w:b/>
                          <w:color w:val="9D1448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D1448"/>
                          <w:sz w:val="26"/>
                          <w:szCs w:val="26"/>
                        </w:rPr>
                        <w:t>Ein</w:t>
                      </w:r>
                      <w:r w:rsidR="004F38AE">
                        <w:rPr>
                          <w:rFonts w:ascii="Arial" w:hAnsi="Arial" w:cs="Arial"/>
                          <w:b/>
                          <w:color w:val="9D1448"/>
                          <w:sz w:val="26"/>
                          <w:szCs w:val="26"/>
                        </w:rPr>
                        <w:t xml:space="preserve">ladung zur Bundesliga-Saison </w:t>
                      </w:r>
                      <w:r w:rsidR="001436CB">
                        <w:rPr>
                          <w:rFonts w:ascii="Arial" w:hAnsi="Arial" w:cs="Arial"/>
                          <w:b/>
                          <w:color w:val="9D1448"/>
                          <w:sz w:val="26"/>
                          <w:szCs w:val="26"/>
                        </w:rPr>
                        <w:t>201</w:t>
                      </w:r>
                      <w:r w:rsidR="00995CDC">
                        <w:rPr>
                          <w:rFonts w:ascii="Arial" w:hAnsi="Arial" w:cs="Arial"/>
                          <w:b/>
                          <w:color w:val="9D1448"/>
                          <w:sz w:val="26"/>
                          <w:szCs w:val="26"/>
                        </w:rPr>
                        <w:t>8</w:t>
                      </w:r>
                      <w:r w:rsidR="001436CB">
                        <w:rPr>
                          <w:rFonts w:ascii="Arial" w:hAnsi="Arial" w:cs="Arial"/>
                          <w:b/>
                          <w:color w:val="9D1448"/>
                          <w:sz w:val="26"/>
                          <w:szCs w:val="26"/>
                        </w:rPr>
                        <w:t xml:space="preserve"> </w:t>
                      </w:r>
                    </w:p>
                    <w:p w:rsidR="003F7C94" w:rsidRPr="00286E43" w:rsidRDefault="004F38AE" w:rsidP="004F38AE">
                      <w:pPr>
                        <w:jc w:val="center"/>
                        <w:rPr>
                          <w:rFonts w:ascii="Arial" w:hAnsi="Arial" w:cs="Arial"/>
                          <w:b/>
                          <w:color w:val="9D1448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D1448"/>
                          <w:sz w:val="26"/>
                          <w:szCs w:val="26"/>
                        </w:rPr>
                        <w:t>Feld</w:t>
                      </w:r>
                      <w:r w:rsidR="002F1A48">
                        <w:rPr>
                          <w:rFonts w:ascii="Arial" w:hAnsi="Arial" w:cs="Arial"/>
                          <w:b/>
                          <w:color w:val="9D1448"/>
                          <w:sz w:val="26"/>
                          <w:szCs w:val="26"/>
                        </w:rPr>
                        <w:t>faustball</w:t>
                      </w:r>
                    </w:p>
                  </w:txbxContent>
                </v:textbox>
              </v:shape>
            </w:pict>
          </mc:Fallback>
        </mc:AlternateContent>
      </w:r>
      <w:r w:rsidR="00825CD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549A74" wp14:editId="42B6298F">
                <wp:simplePos x="0" y="0"/>
                <wp:positionH relativeFrom="column">
                  <wp:posOffset>4747895</wp:posOffset>
                </wp:positionH>
                <wp:positionV relativeFrom="paragraph">
                  <wp:posOffset>6858635</wp:posOffset>
                </wp:positionV>
                <wp:extent cx="1724025" cy="790575"/>
                <wp:effectExtent l="0" t="0" r="0" b="190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2ABB74" id="Rectangle 10" o:spid="_x0000_s1026" style="position:absolute;margin-left:373.85pt;margin-top:540.05pt;width:135.75pt;height:6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" stroked="f"/>
            </w:pict>
          </mc:Fallback>
        </mc:AlternateContent>
      </w:r>
      <w:r w:rsidR="00825CD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0" wp14:anchorId="61652F7C" wp14:editId="01DB8E67">
                <wp:simplePos x="0" y="0"/>
                <wp:positionH relativeFrom="column">
                  <wp:posOffset>4881880</wp:posOffset>
                </wp:positionH>
                <wp:positionV relativeFrom="paragraph">
                  <wp:posOffset>1920875</wp:posOffset>
                </wp:positionV>
                <wp:extent cx="1295400" cy="4187190"/>
                <wp:effectExtent l="635" t="381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18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CD7" w:rsidRPr="009C2441" w:rsidRDefault="00825CD7" w:rsidP="00825CD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84.4pt;margin-top:151.25pt;width:102pt;height:329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n+sg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" o:allowoverlap="f" filled="f" stroked="f">
                <v:textbox inset="0,0,0,0">
                  <w:txbxContent>
                    <w:p w:rsidR="00825CD7" w:rsidRPr="009C2441" w:rsidRDefault="00825CD7" w:rsidP="00825CD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86E43" w:rsidSect="00C866A9">
      <w:headerReference w:type="default" r:id="rId8"/>
      <w:pgSz w:w="11906" w:h="16838"/>
      <w:pgMar w:top="305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F8" w:rsidRDefault="00AC5FF8" w:rsidP="00C866A9">
      <w:r>
        <w:separator/>
      </w:r>
    </w:p>
  </w:endnote>
  <w:endnote w:type="continuationSeparator" w:id="0">
    <w:p w:rsidR="00AC5FF8" w:rsidRDefault="00AC5FF8" w:rsidP="00C8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F8" w:rsidRDefault="00AC5FF8" w:rsidP="00C866A9">
      <w:r>
        <w:separator/>
      </w:r>
    </w:p>
  </w:footnote>
  <w:footnote w:type="continuationSeparator" w:id="0">
    <w:p w:rsidR="00AC5FF8" w:rsidRDefault="00AC5FF8" w:rsidP="00C86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A9" w:rsidRDefault="002F1A48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-467995</wp:posOffset>
          </wp:positionV>
          <wp:extent cx="7577455" cy="10717530"/>
          <wp:effectExtent l="19050" t="0" r="4445" b="0"/>
          <wp:wrapNone/>
          <wp:docPr id="1" name="Bild 1" descr="WORD_DFBL_A4_B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_DFBL_A4_B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71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A9"/>
    <w:rsid w:val="00025B46"/>
    <w:rsid w:val="00064A5E"/>
    <w:rsid w:val="00067B30"/>
    <w:rsid w:val="000A0851"/>
    <w:rsid w:val="0010165C"/>
    <w:rsid w:val="001436CB"/>
    <w:rsid w:val="001A2F24"/>
    <w:rsid w:val="001C4F89"/>
    <w:rsid w:val="00286E43"/>
    <w:rsid w:val="002E1394"/>
    <w:rsid w:val="002F1A48"/>
    <w:rsid w:val="00350994"/>
    <w:rsid w:val="003F7C94"/>
    <w:rsid w:val="0047303D"/>
    <w:rsid w:val="00476E6C"/>
    <w:rsid w:val="004A761D"/>
    <w:rsid w:val="004F38AE"/>
    <w:rsid w:val="005213A3"/>
    <w:rsid w:val="005A4B39"/>
    <w:rsid w:val="005D0733"/>
    <w:rsid w:val="006B3AAE"/>
    <w:rsid w:val="006C2C68"/>
    <w:rsid w:val="00723644"/>
    <w:rsid w:val="00784853"/>
    <w:rsid w:val="007D19A3"/>
    <w:rsid w:val="007F1C79"/>
    <w:rsid w:val="00825CD7"/>
    <w:rsid w:val="008477A9"/>
    <w:rsid w:val="00995CDC"/>
    <w:rsid w:val="009C2441"/>
    <w:rsid w:val="009D1553"/>
    <w:rsid w:val="00A07694"/>
    <w:rsid w:val="00A20DDA"/>
    <w:rsid w:val="00A4763C"/>
    <w:rsid w:val="00A535A3"/>
    <w:rsid w:val="00AA4593"/>
    <w:rsid w:val="00AB76A8"/>
    <w:rsid w:val="00AC5FF8"/>
    <w:rsid w:val="00AC6EED"/>
    <w:rsid w:val="00AF340B"/>
    <w:rsid w:val="00B32BF6"/>
    <w:rsid w:val="00B43D66"/>
    <w:rsid w:val="00B45F45"/>
    <w:rsid w:val="00B511DC"/>
    <w:rsid w:val="00B656C4"/>
    <w:rsid w:val="00BF1032"/>
    <w:rsid w:val="00C866A9"/>
    <w:rsid w:val="00CC6EC7"/>
    <w:rsid w:val="00DE677B"/>
    <w:rsid w:val="00E00D7C"/>
    <w:rsid w:val="00E30EEC"/>
    <w:rsid w:val="00E42495"/>
    <w:rsid w:val="00E80DB9"/>
    <w:rsid w:val="00F25A32"/>
    <w:rsid w:val="00F32CD3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ParagraphStyle">
    <w:name w:val="NormalParagraphStyle"/>
    <w:basedOn w:val="Standard"/>
    <w:rsid w:val="00FF067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C866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866A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866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866A9"/>
    <w:rPr>
      <w:sz w:val="24"/>
      <w:szCs w:val="24"/>
    </w:rPr>
  </w:style>
  <w:style w:type="paragraph" w:customStyle="1" w:styleId="Einrckung">
    <w:name w:val="Einrückung"/>
    <w:basedOn w:val="Standard"/>
    <w:rsid w:val="002F1A48"/>
    <w:pPr>
      <w:suppressAutoHyphens/>
      <w:ind w:left="567" w:hanging="567"/>
    </w:pPr>
    <w:rPr>
      <w:rFonts w:ascii="Arial" w:hAnsi="Arial"/>
      <w:sz w:val="20"/>
      <w:lang w:eastAsia="ar-SA"/>
    </w:rPr>
  </w:style>
  <w:style w:type="character" w:styleId="Fett">
    <w:name w:val="Strong"/>
    <w:basedOn w:val="Absatz-Standardschriftart"/>
    <w:uiPriority w:val="22"/>
    <w:qFormat/>
    <w:rsid w:val="00825C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ParagraphStyle">
    <w:name w:val="NormalParagraphStyle"/>
    <w:basedOn w:val="Standard"/>
    <w:rsid w:val="00FF067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C866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866A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866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866A9"/>
    <w:rPr>
      <w:sz w:val="24"/>
      <w:szCs w:val="24"/>
    </w:rPr>
  </w:style>
  <w:style w:type="paragraph" w:customStyle="1" w:styleId="Einrckung">
    <w:name w:val="Einrückung"/>
    <w:basedOn w:val="Standard"/>
    <w:rsid w:val="002F1A48"/>
    <w:pPr>
      <w:suppressAutoHyphens/>
      <w:ind w:left="567" w:hanging="567"/>
    </w:pPr>
    <w:rPr>
      <w:rFonts w:ascii="Arial" w:hAnsi="Arial"/>
      <w:sz w:val="20"/>
      <w:lang w:eastAsia="ar-SA"/>
    </w:rPr>
  </w:style>
  <w:style w:type="character" w:styleId="Fett">
    <w:name w:val="Strong"/>
    <w:basedOn w:val="Absatz-Standardschriftart"/>
    <w:uiPriority w:val="22"/>
    <w:qFormat/>
    <w:rsid w:val="00825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2%20Kundendaten\faustball-liga.de\01%20Drucksachen\DFBL%20Briefbogen\01%20Layout\2012-04-DFB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7362B-1C15-4A88-8BDB-38708267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2012-04-DFBL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Hoffrichter</dc:creator>
  <cp:lastModifiedBy>ismail - [2010]</cp:lastModifiedBy>
  <cp:revision>7</cp:revision>
  <cp:lastPrinted>2017-05-11T09:11:00Z</cp:lastPrinted>
  <dcterms:created xsi:type="dcterms:W3CDTF">2018-01-30T14:45:00Z</dcterms:created>
  <dcterms:modified xsi:type="dcterms:W3CDTF">2018-03-30T10:40:00Z</dcterms:modified>
</cp:coreProperties>
</file>